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25C75" w:rsidRDefault="00CE4236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53C0" wp14:editId="0BA34ADD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635000"/>
                <wp:effectExtent l="0" t="0" r="1270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48" w:rsidRPr="00CE4236" w:rsidRDefault="001D5348" w:rsidP="00CE4236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20pt;width:423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" fillcolor="white [3212]" stroked="f">
                <v:textbox>
                  <w:txbxContent>
                    <w:p w:rsidR="001D5348" w:rsidRPr="00CE4236" w:rsidRDefault="001D5348" w:rsidP="00CE4236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研究課題名</w:t>
      </w:r>
    </w:p>
    <w:p w:rsidR="00FC0634" w:rsidRDefault="00FC0634" w:rsidP="00FC0634"/>
    <w:p w:rsidR="00FC0634" w:rsidRDefault="00CE4236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308C" wp14:editId="3010817A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508000"/>
                <wp:effectExtent l="0" t="0" r="1270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48" w:rsidRDefault="001D5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0;margin-top:20pt;width:423pt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" stroked="f">
                <v:textbox>
                  <w:txbxContent>
                    <w:p w:rsidR="001D5348" w:rsidRDefault="001D5348"/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研究責任者とその所属</w:t>
      </w:r>
    </w:p>
    <w:p w:rsidR="00FC0634" w:rsidRDefault="001D5348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E5AB9" wp14:editId="1723F226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5372100" cy="381000"/>
                <wp:effectExtent l="0" t="0" r="1270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48" w:rsidRPr="001D5348" w:rsidRDefault="001D53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3" o:spid="_x0000_s1028" type="#_x0000_t202" style="position:absolute;left:0;text-align:left;margin-left:0;margin-top:60pt;width:423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" stroked="f">
                <v:textbox>
                  <w:txbxContent>
                    <w:p w:rsidR="001D5348" w:rsidRPr="001D5348" w:rsidRDefault="001D53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作成年月日</w:t>
      </w:r>
    </w:p>
    <w:p w:rsidR="001D5348" w:rsidRDefault="001D5348" w:rsidP="001D5348"/>
    <w:p w:rsidR="001D5348" w:rsidRDefault="001D5348" w:rsidP="001D534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研究の目的</w:t>
      </w:r>
    </w:p>
    <w:p w:rsidR="001D5348" w:rsidRDefault="001D5348" w:rsidP="001D5348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12B5B" wp14:editId="3BCDA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270000"/>
                <wp:effectExtent l="0" t="0" r="1270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48" w:rsidRPr="001D5348" w:rsidRDefault="001D53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29" type="#_x0000_t202" style="position:absolute;left:0;text-align:left;margin-left:0;margin-top:0;width:423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" stroked="f">
                <v:textbox>
                  <w:txbxContent>
                    <w:p w:rsidR="001D5348" w:rsidRPr="001D5348" w:rsidRDefault="001D53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1D5348" w:rsidP="001D53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C0DAC" wp14:editId="5F01ECD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1524000"/>
                <wp:effectExtent l="0" t="0" r="1270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48" w:rsidRPr="001D5348" w:rsidRDefault="001D5348" w:rsidP="001D53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0" type="#_x0000_t202" style="position:absolute;left:0;text-align:left;margin-left:0;margin-top:30pt;width:423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" stroked="f">
                <v:textbox>
                  <w:txbxContent>
                    <w:p w:rsidR="001D5348" w:rsidRPr="001D5348" w:rsidRDefault="001D5348" w:rsidP="001D53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5. </w:t>
      </w:r>
      <w:r w:rsidR="00FC0634">
        <w:rPr>
          <w:rFonts w:hint="eastAsia"/>
        </w:rPr>
        <w:t>研究の背景および意義</w:t>
      </w:r>
    </w:p>
    <w:p w:rsidR="001D5348" w:rsidRDefault="001D5348" w:rsidP="00FC0634"/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61A17" wp14:editId="3E34E442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1778000"/>
                <wp:effectExtent l="0" t="0" r="1270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1" type="#_x0000_t202" style="position:absolute;left:0;text-align:left;margin-left:0;margin-top:20pt;width:423pt;height:1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研究対象者および適格性の基準</w:t>
      </w:r>
    </w:p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研究の方法</w:t>
      </w:r>
    </w:p>
    <w:p w:rsidR="00FC0634" w:rsidRDefault="0069678A" w:rsidP="00FC0634">
      <w:pPr>
        <w:pStyle w:val="a7"/>
        <w:numPr>
          <w:ilvl w:val="1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98AEA" wp14:editId="498CD7DF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889000"/>
                <wp:effectExtent l="0" t="0" r="1270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2" type="#_x0000_t202" style="position:absolute;left:0;text-align:left;margin-left:0;margin-top:20pt;width:423pt;height:7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研究の種類・デザイン</w:t>
      </w:r>
    </w:p>
    <w:p w:rsidR="0069678A" w:rsidRDefault="0069678A" w:rsidP="0069678A">
      <w:pPr>
        <w:pStyle w:val="a7"/>
        <w:ind w:leftChars="0" w:left="360"/>
      </w:pPr>
    </w:p>
    <w:p w:rsidR="00FC0634" w:rsidRDefault="0069678A" w:rsidP="00FC0634">
      <w:pPr>
        <w:pStyle w:val="a7"/>
        <w:numPr>
          <w:ilvl w:val="1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FF2AB" wp14:editId="029723F0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1270000"/>
                <wp:effectExtent l="0" t="0" r="1270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3" type="#_x0000_t202" style="position:absolute;left:0;text-align:left;margin-left:0;margin-top:20pt;width:423pt;height:10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調査項目</w:t>
      </w:r>
    </w:p>
    <w:p w:rsidR="00FC0634" w:rsidRDefault="00FC0634" w:rsidP="00FC0634"/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評価項目</w:t>
      </w:r>
    </w:p>
    <w:p w:rsidR="00FC0634" w:rsidRDefault="0069678A" w:rsidP="00FC063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83AE0" wp14:editId="02532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89000"/>
                <wp:effectExtent l="0" t="0" r="1270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4" type="#_x0000_t202" style="position:absolute;left:0;text-align:left;margin-left:0;margin-top:0;width:423pt;height:7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統計解析の方法</w:t>
      </w:r>
    </w:p>
    <w:p w:rsidR="00FC0634" w:rsidRDefault="0069678A" w:rsidP="00FC06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175E" wp14:editId="10609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89000"/>
                <wp:effectExtent l="0" t="0" r="1270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5" type="#_x0000_t202" style="position:absolute;left:0;text-align:left;margin-left:0;margin-top:0;width:423pt;height:7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2BA1B" wp14:editId="0F64A8CE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381000"/>
                <wp:effectExtent l="0" t="0" r="1270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6" type="#_x0000_t202" style="position:absolute;left:0;text-align:left;margin-left:0;margin-top:20pt;width:423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 xml:space="preserve">　研究スケジュール（研究期間）</w:t>
      </w:r>
    </w:p>
    <w:p w:rsidR="00FC0634" w:rsidRDefault="00FC0634" w:rsidP="00FC0634"/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B7985" wp14:editId="7F75C800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635000"/>
                <wp:effectExtent l="0" t="0" r="12700" b="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7" type="#_x0000_t202" style="position:absolute;left:0;text-align:left;margin-left:0;margin-top:20pt;width:423pt;height:5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 xml:space="preserve">　研究の科学的合理性の根拠</w:t>
      </w:r>
    </w:p>
    <w:p w:rsidR="0069678A" w:rsidRDefault="0069678A" w:rsidP="0069678A">
      <w:pPr>
        <w:widowControl/>
        <w:jc w:val="left"/>
      </w:pPr>
      <w:r>
        <w:br w:type="page"/>
      </w:r>
    </w:p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7207D" wp14:editId="045F9325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1143000"/>
                <wp:effectExtent l="0" t="0" r="1270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8" type="#_x0000_t202" style="position:absolute;left:0;text-align:left;margin-left:0;margin-top:20pt;width:423pt;height: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 xml:space="preserve">　研究対象者からインフォームドコンセントを受ける手続き</w:t>
      </w:r>
    </w:p>
    <w:p w:rsidR="00FC0634" w:rsidRDefault="00FC0634" w:rsidP="00FC0634"/>
    <w:p w:rsidR="00FC0634" w:rsidRDefault="00E27796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B2162" wp14:editId="2D8C545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1397000"/>
                <wp:effectExtent l="0" t="0" r="1270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39" type="#_x0000_t202" style="position:absolute;left:0;text-align:left;margin-left:0;margin-top:20pt;width:423pt;height:11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 xml:space="preserve">　個人情報の取り扱い</w:t>
      </w:r>
      <w:bookmarkStart w:id="0" w:name="_GoBack"/>
      <w:bookmarkEnd w:id="0"/>
    </w:p>
    <w:p w:rsidR="00FC0634" w:rsidRDefault="00FC0634" w:rsidP="00FC0634"/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E0D70" wp14:editId="27469D25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762000"/>
                <wp:effectExtent l="0" t="0" r="1270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40" type="#_x0000_t202" style="position:absolute;left:0;text-align:left;margin-left:0;margin-top:30pt;width:423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試料・データの保管および廃棄の方法</w:t>
      </w:r>
    </w:p>
    <w:p w:rsidR="00FC0634" w:rsidRDefault="00FC0634" w:rsidP="00FC0634"/>
    <w:p w:rsidR="00E27796" w:rsidRDefault="00E27796" w:rsidP="00FC063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　</w:t>
      </w:r>
      <w:r w:rsidRPr="00396E60">
        <w:t>研究対象者に生じる負担</w:t>
      </w:r>
      <w:r>
        <w:rPr>
          <w:rFonts w:hint="eastAsia"/>
        </w:rPr>
        <w:t>なら</w:t>
      </w:r>
      <w:r w:rsidRPr="00396E60">
        <w:t>びに予測されるリスク及び利益</w:t>
      </w:r>
      <w:r w:rsidR="00FC0634">
        <w:rPr>
          <w:rFonts w:hint="eastAsia"/>
        </w:rPr>
        <w:t xml:space="preserve">　</w:t>
      </w:r>
    </w:p>
    <w:p w:rsidR="00E27796" w:rsidRDefault="00E27796" w:rsidP="00E277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E055F" wp14:editId="7370F1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143000"/>
                <wp:effectExtent l="0" t="0" r="1270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796" w:rsidRPr="001D5348" w:rsidRDefault="00E27796" w:rsidP="00E27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41" type="#_x0000_t202" style="position:absolute;left:0;text-align:left;margin-left:0;margin-top:0;width:423pt;height:9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" stroked="f">
                <v:textbox>
                  <w:txbxContent>
                    <w:p w:rsidR="00E27796" w:rsidRPr="001D5348" w:rsidRDefault="00E27796" w:rsidP="00E277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研究資金および利益相反</w:t>
      </w:r>
    </w:p>
    <w:p w:rsidR="00FC0634" w:rsidRDefault="0069678A" w:rsidP="00FC063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5D45A" wp14:editId="19AA8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143000"/>
                <wp:effectExtent l="0" t="0" r="12700" b="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42" type="#_x0000_t202" style="position:absolute;left:0;text-align:left;margin-left:0;margin-top:0;width:423pt;height:9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69678A" w:rsidP="00FC0634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2244A" wp14:editId="59397C03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1143000"/>
                <wp:effectExtent l="0" t="0" r="1270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43" type="#_x0000_t202" style="position:absolute;left:0;text-align:left;margin-left:0;margin-top:30pt;width:423pt;height:9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634">
        <w:rPr>
          <w:rFonts w:hint="eastAsia"/>
        </w:rPr>
        <w:t>研究結果の公表</w:t>
      </w:r>
    </w:p>
    <w:p w:rsidR="00FC0634" w:rsidRDefault="00FC0634" w:rsidP="00FC0634"/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研究業務の委託</w:t>
      </w:r>
    </w:p>
    <w:p w:rsidR="00FC0634" w:rsidRDefault="0069678A" w:rsidP="00FC063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64180" wp14:editId="656FD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143000"/>
                <wp:effectExtent l="0" t="0" r="12700" b="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44" type="#_x0000_t202" style="position:absolute;left:0;text-align:left;margin-left:0;margin-top:0;width:423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34" w:rsidRDefault="00FC0634" w:rsidP="00FC06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研究の実施体制</w:t>
      </w:r>
    </w:p>
    <w:p w:rsidR="00FC0634" w:rsidRDefault="0069678A" w:rsidP="00FC063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4DD3C" wp14:editId="4640647B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372100" cy="1143000"/>
                <wp:effectExtent l="0" t="0" r="1270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1D5348" w:rsidRDefault="0069678A" w:rsidP="0069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5" type="#_x0000_t202" style="position:absolute;left:0;text-align:left;margin-left:0;margin-top:20pt;width:423pt;height:9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" stroked="f">
                <v:textbox>
                  <w:txbxContent>
                    <w:p w:rsidR="0069678A" w:rsidRPr="001D5348" w:rsidRDefault="0069678A" w:rsidP="00696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634" w:rsidSect="00025C7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96" w:rsidRDefault="00E27796" w:rsidP="00FC0634">
      <w:r>
        <w:separator/>
      </w:r>
    </w:p>
  </w:endnote>
  <w:endnote w:type="continuationSeparator" w:id="0">
    <w:p w:rsidR="00E27796" w:rsidRDefault="00E27796" w:rsidP="00FC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96" w:rsidRDefault="00E27796" w:rsidP="00FC0634">
      <w:r>
        <w:separator/>
      </w:r>
    </w:p>
  </w:footnote>
  <w:footnote w:type="continuationSeparator" w:id="0">
    <w:p w:rsidR="00E27796" w:rsidRDefault="00E27796" w:rsidP="00FC0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8" w:rsidRPr="00FC0634" w:rsidRDefault="001D5348" w:rsidP="00FC0634">
    <w:pPr>
      <w:pStyle w:val="a3"/>
      <w:jc w:val="right"/>
      <w:rPr>
        <w:color w:val="548DD4" w:themeColor="text2" w:themeTint="99"/>
        <w:sz w:val="16"/>
        <w:szCs w:val="16"/>
      </w:rPr>
    </w:pPr>
    <w:r w:rsidRPr="00FC0634">
      <w:rPr>
        <w:rFonts w:hint="eastAsia"/>
        <w:color w:val="548DD4" w:themeColor="text2" w:themeTint="99"/>
        <w:sz w:val="16"/>
        <w:szCs w:val="16"/>
      </w:rPr>
      <w:t>日本ヘルスケア歯科学会　臨床研究計画書（後ろ向き研究）</w:t>
    </w:r>
    <w:r w:rsidRPr="00FC0634">
      <w:rPr>
        <w:color w:val="548DD4" w:themeColor="text2" w:themeTint="99"/>
        <w:sz w:val="16"/>
        <w:szCs w:val="16"/>
      </w:rPr>
      <w:t>ver.01</w:t>
    </w:r>
  </w:p>
  <w:p w:rsidR="001D5348" w:rsidRPr="00FC0634" w:rsidRDefault="001D5348" w:rsidP="00FC0634">
    <w:pPr>
      <w:pStyle w:val="a3"/>
      <w:wordWrap w:val="0"/>
      <w:jc w:val="left"/>
      <w:rPr>
        <w:color w:val="548DD4" w:themeColor="text2" w:themeTint="99"/>
        <w:sz w:val="16"/>
        <w:szCs w:val="16"/>
      </w:rPr>
    </w:pPr>
    <w:r w:rsidRPr="00FC0634">
      <w:rPr>
        <w:rFonts w:hint="eastAsia"/>
        <w:color w:val="548DD4" w:themeColor="text2" w:themeTint="99"/>
        <w:sz w:val="16"/>
        <w:szCs w:val="16"/>
      </w:rPr>
      <w:t>様式</w:t>
    </w:r>
    <w:r w:rsidRPr="00FC0634">
      <w:rPr>
        <w:rFonts w:hint="eastAsia"/>
        <w:color w:val="548DD4" w:themeColor="text2" w:themeTint="99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AA4"/>
    <w:multiLevelType w:val="multilevel"/>
    <w:tmpl w:val="F26E2E4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6"/>
    <w:rsid w:val="00025C75"/>
    <w:rsid w:val="001D5348"/>
    <w:rsid w:val="00392439"/>
    <w:rsid w:val="0069678A"/>
    <w:rsid w:val="00A5524B"/>
    <w:rsid w:val="00CE4236"/>
    <w:rsid w:val="00E27796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38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634"/>
  </w:style>
  <w:style w:type="paragraph" w:styleId="a5">
    <w:name w:val="footer"/>
    <w:basedOn w:val="a"/>
    <w:link w:val="a6"/>
    <w:uiPriority w:val="99"/>
    <w:unhideWhenUsed/>
    <w:rsid w:val="00FC0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634"/>
  </w:style>
  <w:style w:type="paragraph" w:styleId="a7">
    <w:name w:val="List Paragraph"/>
    <w:basedOn w:val="a"/>
    <w:uiPriority w:val="34"/>
    <w:qFormat/>
    <w:rsid w:val="00FC063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634"/>
  </w:style>
  <w:style w:type="paragraph" w:styleId="a5">
    <w:name w:val="footer"/>
    <w:basedOn w:val="a"/>
    <w:link w:val="a6"/>
    <w:uiPriority w:val="99"/>
    <w:unhideWhenUsed/>
    <w:rsid w:val="00FC0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634"/>
  </w:style>
  <w:style w:type="paragraph" w:styleId="a7">
    <w:name w:val="List Paragraph"/>
    <w:basedOn w:val="a"/>
    <w:uiPriority w:val="34"/>
    <w:qFormat/>
    <w:rsid w:val="00FC063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kimoto:1-HealthCare:35&#30740;&#31350;&#20523;&#29702;&#22996;&#21729;&#20250;:&#30003;&#35531;&#26360;&#26360;&#24335;:&#30740;&#31350;&#35336;&#30011;&#26360;&#65288;&#24460;&#12429;&#21521;&#12365;&#35251;&#23519;&#30740;&#31350;&#65289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研究計画書（後ろ向き観察研究）.dotx</Template>
  <TotalTime>2</TotalTime>
  <Pages>4</Pages>
  <Words>42</Words>
  <Characters>245</Characters>
  <Application>Microsoft Macintosh Word</Application>
  <DocSecurity>0</DocSecurity>
  <Lines>2</Lines>
  <Paragraphs>1</Paragraphs>
  <ScaleCrop>false</ScaleCrop>
  <Company>秋編集事務所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秀俊</dc:creator>
  <cp:keywords/>
  <dc:description/>
  <cp:lastModifiedBy>秋元 秀俊</cp:lastModifiedBy>
  <cp:revision>1</cp:revision>
  <dcterms:created xsi:type="dcterms:W3CDTF">2020-06-05T09:41:00Z</dcterms:created>
  <dcterms:modified xsi:type="dcterms:W3CDTF">2020-06-05T09:43:00Z</dcterms:modified>
</cp:coreProperties>
</file>